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D31F98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8240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51659264;visibility:visible" from="-17.65pt,34.1pt" to="507.95pt,34.1pt" strokecolor="#36f"/>
              </w:pict>
            </w:r>
            <w:r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D31F9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251660288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Pr="001759C0">
        <w:rPr>
          <w:rFonts w:ascii="GHEA Grapalat" w:hAnsi="GHEA Grapalat" w:cs="GHEA Grapalat"/>
          <w:color w:val="4472C4"/>
        </w:rPr>
        <w:t xml:space="preserve"> </w:t>
      </w:r>
      <w:r w:rsidRPr="007129E0">
        <w:rPr>
          <w:rFonts w:ascii="GHEA Grapalat" w:hAnsi="GHEA Grapalat" w:cs="GHEA Grapalat"/>
          <w:color w:val="4472C4"/>
        </w:rPr>
        <w:t>N</w:t>
      </w:r>
      <w:r>
        <w:rPr>
          <w:rFonts w:ascii="GHEA Grapalat" w:hAnsi="GHEA Grapalat" w:cs="GHEA Grapalat"/>
          <w:color w:val="4472C4"/>
        </w:rPr>
        <w:t xml:space="preserve"> </w:t>
      </w:r>
      <w:r>
        <w:rPr>
          <w:rFonts w:ascii="GHEA Grapalat" w:hAnsi="GHEA Grapalat" w:cs="GHEA Grapalat"/>
          <w:color w:val="4472C4"/>
          <w:u w:val="single"/>
        </w:rPr>
        <w:t>10</w:t>
      </w:r>
      <w:r w:rsidRPr="00020314">
        <w:rPr>
          <w:rFonts w:ascii="GHEA Grapalat" w:hAnsi="GHEA Grapalat" w:cs="GHEA Grapalat"/>
          <w:color w:val="4472C4"/>
          <w:u w:val="single"/>
        </w:rPr>
        <w:t>Ա</w:t>
      </w:r>
      <w:r w:rsidRPr="00AC13D2">
        <w:rPr>
          <w:rFonts w:ascii="GHEA Grapalat" w:hAnsi="GHEA Grapalat" w:cs="GHEA Grapalat"/>
          <w:color w:val="4472C4"/>
          <w:u w:val="single"/>
        </w:rPr>
        <w:t>/Կ</w:t>
      </w:r>
      <w:r>
        <w:rPr>
          <w:rFonts w:ascii="GHEA Grapalat" w:hAnsi="GHEA Grapalat" w:cs="GHEA Grapalat"/>
          <w:color w:val="4472C4"/>
        </w:rPr>
        <w:t xml:space="preserve">                              </w:t>
      </w:r>
      <w:r>
        <w:rPr>
          <w:rFonts w:ascii="GHEA Grapalat" w:hAnsi="GHEA Grapalat" w:cs="GHEA Grapalat"/>
          <w:color w:val="4472C4"/>
        </w:rPr>
        <w:tab/>
        <w:t xml:space="preserve">               </w:t>
      </w:r>
      <w:r>
        <w:rPr>
          <w:rFonts w:ascii="GHEA Grapalat" w:hAnsi="GHEA Grapalat" w:cs="GHEA Grapalat"/>
          <w:color w:val="4472C4"/>
        </w:rPr>
        <w:tab/>
        <w:t xml:space="preserve">          </w:t>
      </w:r>
      <w:r w:rsidRPr="00AC13D2">
        <w:rPr>
          <w:rFonts w:ascii="GHEA Grapalat" w:hAnsi="GHEA Grapalat" w:cs="GHEA Grapalat"/>
          <w:color w:val="4472C4"/>
        </w:rPr>
        <w:t>«</w:t>
      </w:r>
      <w:r w:rsidRPr="007129E0">
        <w:rPr>
          <w:rFonts w:ascii="GHEA Grapalat" w:hAnsi="GHEA Grapalat" w:cs="GHEA Grapalat"/>
          <w:color w:val="4472C4"/>
        </w:rPr>
        <w:t>_____</w:t>
      </w:r>
      <w:r w:rsidRPr="00AC13D2">
        <w:rPr>
          <w:rFonts w:ascii="GHEA Grapalat" w:hAnsi="GHEA Grapalat" w:cs="GHEA Grapalat"/>
          <w:color w:val="4472C4"/>
        </w:rPr>
        <w:t>»</w:t>
      </w:r>
      <w:r w:rsidRPr="007129E0">
        <w:rPr>
          <w:rFonts w:ascii="GHEA Grapalat" w:hAnsi="GHEA Grapalat" w:cs="GHEA Grapalat"/>
          <w:color w:val="4472C4"/>
        </w:rPr>
        <w:t xml:space="preserve">    ______</w:t>
      </w:r>
      <w:r>
        <w:rPr>
          <w:rFonts w:ascii="GHEA Grapalat" w:hAnsi="GHEA Grapalat" w:cs="GHEA Grapalat"/>
          <w:color w:val="4472C4"/>
        </w:rPr>
        <w:t>___</w:t>
      </w:r>
      <w:r w:rsidRPr="007129E0">
        <w:rPr>
          <w:rFonts w:ascii="GHEA Grapalat" w:hAnsi="GHEA Grapalat" w:cs="GHEA Grapalat"/>
          <w:color w:val="4472C4"/>
        </w:rPr>
        <w:t>_______</w:t>
      </w:r>
      <w:r w:rsidRPr="00AC13D2">
        <w:rPr>
          <w:rFonts w:ascii="GHEA Grapalat" w:hAnsi="GHEA Grapalat" w:cs="GHEA Grapalat"/>
          <w:color w:val="4472C4"/>
        </w:rPr>
        <w:t>_</w:t>
      </w:r>
      <w:r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</w:rPr>
        <w:t xml:space="preserve">     </w:t>
      </w:r>
      <w:r w:rsidRPr="007129E0">
        <w:rPr>
          <w:rFonts w:ascii="GHEA Grapalat" w:hAnsi="GHEA Grapalat" w:cs="GHEA Grapalat"/>
          <w:color w:val="4472C4"/>
          <w:lang w:val="hy-AM"/>
        </w:rPr>
        <w:t>թ</w:t>
      </w:r>
      <w:r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AD3F40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 ԳԻՏԱԿԱՆ ԿՈՉՈՒՄ</w:t>
      </w:r>
      <w:r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ՇՆՈՐՀԵԼՈՒ 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ՆԵՐԸ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ՀԱՍՏԱՏԵԼՈՒ ԵՎ ՀԱՄԱՊԱՏԱՍԽԱՆ ԴԻՊԼՈՄ</w:t>
      </w:r>
      <w:r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ԱՄՐԱԳՐԵԼՈՒ ՄԱՍԻՆ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AD3F40" w:rsidRDefault="00D31F98" w:rsidP="00D446B3">
      <w:pPr>
        <w:pStyle w:val="BodyTextIndent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 պետական համալսարանի</w:t>
      </w:r>
      <w:r w:rsidRPr="00AD3F40">
        <w:rPr>
          <w:rFonts w:ascii="GHEA Grapalat" w:hAnsi="GHEA Grapalat" w:cs="GHEA Grapalat"/>
          <w:sz w:val="24"/>
          <w:szCs w:val="24"/>
        </w:rPr>
        <w:t xml:space="preserve"> գիտական խորհրդի </w:t>
      </w:r>
      <w:r>
        <w:rPr>
          <w:rFonts w:ascii="GHEA Grapalat" w:hAnsi="GHEA Grapalat" w:cs="GHEA Grapalat"/>
          <w:sz w:val="24"/>
          <w:szCs w:val="24"/>
        </w:rPr>
        <w:t>25</w:t>
      </w:r>
      <w:r w:rsidRPr="00AD3F40">
        <w:rPr>
          <w:rFonts w:ascii="GHEA Grapalat" w:hAnsi="GHEA Grapalat" w:cs="GHEA Grapalat"/>
          <w:sz w:val="24"/>
          <w:szCs w:val="24"/>
        </w:rPr>
        <w:t>.</w:t>
      </w:r>
      <w:r>
        <w:rPr>
          <w:rFonts w:ascii="GHEA Grapalat" w:hAnsi="GHEA Grapalat" w:cs="GHEA Grapalat"/>
          <w:sz w:val="24"/>
          <w:szCs w:val="24"/>
        </w:rPr>
        <w:t>06</w:t>
      </w:r>
      <w:r w:rsidRPr="00AD3F40">
        <w:rPr>
          <w:rFonts w:ascii="GHEA Grapalat" w:hAnsi="GHEA Grapalat" w:cs="GHEA Grapalat"/>
          <w:sz w:val="24"/>
          <w:szCs w:val="24"/>
        </w:rPr>
        <w:t>.20</w:t>
      </w:r>
      <w:r>
        <w:rPr>
          <w:rFonts w:ascii="GHEA Grapalat" w:hAnsi="GHEA Grapalat" w:cs="GHEA Grapalat"/>
          <w:sz w:val="24"/>
          <w:szCs w:val="24"/>
        </w:rPr>
        <w:t>20</w:t>
      </w:r>
      <w:r w:rsidRPr="00AD3F40">
        <w:rPr>
          <w:rFonts w:ascii="GHEA Grapalat" w:hAnsi="GHEA Grapalat" w:cs="GHEA Grapalat"/>
          <w:sz w:val="24"/>
          <w:szCs w:val="24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15</w:t>
      </w:r>
      <w:r w:rsidRPr="00AD3F40">
        <w:rPr>
          <w:rFonts w:ascii="GHEA Grapalat" w:hAnsi="GHEA Grapalat" w:cs="GHEA Grapalat"/>
          <w:sz w:val="24"/>
          <w:szCs w:val="24"/>
        </w:rPr>
        <w:t xml:space="preserve"> որոշումը.</w:t>
      </w:r>
    </w:p>
    <w:p w:rsidR="00D31F98" w:rsidRDefault="00D31F98" w:rsidP="00D446B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Արման Սամվելի Եղիազարյանին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պատմագիտություն</w:t>
      </w:r>
    </w:p>
    <w:p w:rsidR="00D31F98" w:rsidRDefault="00D31F98" w:rsidP="00D446B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2. Խաչիկ Սամվելի Գալստյանին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քաղաքագիտություն</w:t>
      </w:r>
    </w:p>
    <w:p w:rsidR="00D31F98" w:rsidRDefault="00D31F98" w:rsidP="00D446B3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 պրոֆեսորի գիտական կոչում շնորհելու մասին:</w:t>
      </w:r>
    </w:p>
    <w:p w:rsidR="00D31F98" w:rsidRDefault="00D31F98" w:rsidP="009F2296">
      <w:pPr>
        <w:pStyle w:val="BodyTextIndent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</w:rPr>
      </w:pPr>
    </w:p>
    <w:p w:rsidR="00D31F98" w:rsidRPr="001A5676" w:rsidRDefault="00D31F98" w:rsidP="009F2296">
      <w:pPr>
        <w:pStyle w:val="BodyTextIndent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դի  որոշումները և ԲՈԿ-ի գիտական կոչումների հաստատման </w:t>
      </w:r>
      <w:r w:rsidRPr="009F2296">
        <w:rPr>
          <w:rFonts w:ascii="GHEA Grapalat" w:hAnsi="GHEA Grapalat" w:cs="GHEA Grapalat"/>
          <w:sz w:val="24"/>
          <w:szCs w:val="24"/>
          <w:lang w:val="hy-AM"/>
        </w:rPr>
        <w:t>0</w:t>
      </w:r>
      <w:r w:rsidRPr="0022339D">
        <w:rPr>
          <w:rFonts w:ascii="Times New Roman" w:hAnsi="Times New Roman" w:cs="Times New Roman"/>
          <w:sz w:val="24"/>
          <w:szCs w:val="24"/>
          <w:lang w:val="hy-AM"/>
        </w:rPr>
        <w:t>4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9F2296">
        <w:rPr>
          <w:rFonts w:ascii="GHEA Grapalat" w:hAnsi="GHEA Grapalat" w:cs="GHEA Grapalat"/>
          <w:sz w:val="24"/>
          <w:szCs w:val="24"/>
          <w:lang w:val="hy-AM"/>
        </w:rPr>
        <w:t>8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.2020թ.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10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D31F98" w:rsidRPr="001566FB" w:rsidRDefault="00D31F98" w:rsidP="009736B0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31F98" w:rsidRPr="0022339D" w:rsidRDefault="00D31F98" w:rsidP="00AC13D2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D31F98" w:rsidRPr="0022339D" w:rsidRDefault="00D31F98" w:rsidP="00AC13D2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D31F98" w:rsidRPr="00E06D95" w:rsidRDefault="00D31F98" w:rsidP="00E06D9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3A26C6">
        <w:rPr>
          <w:lang w:val="hy-AM"/>
        </w:rPr>
        <w:tab/>
      </w:r>
      <w:r w:rsidRPr="00E06D95">
        <w:rPr>
          <w:rFonts w:ascii="GHEA Grapalat" w:hAnsi="GHEA Grapalat" w:cs="GHEA Grapalat"/>
          <w:b/>
          <w:bCs/>
          <w:sz w:val="24"/>
          <w:szCs w:val="24"/>
        </w:rPr>
        <w:t>ՍՄԲԱՏ ԳՈԳՅԱՆ</w:t>
      </w:r>
    </w:p>
    <w:sectPr w:rsidR="00D31F98" w:rsidRPr="00E06D9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20314"/>
    <w:rsid w:val="000428DE"/>
    <w:rsid w:val="00043EDA"/>
    <w:rsid w:val="000A4C94"/>
    <w:rsid w:val="000B07A9"/>
    <w:rsid w:val="000C33F0"/>
    <w:rsid w:val="000E2E11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841E7"/>
    <w:rsid w:val="001A5676"/>
    <w:rsid w:val="001B1E1D"/>
    <w:rsid w:val="001E5C57"/>
    <w:rsid w:val="00201FE2"/>
    <w:rsid w:val="0022339D"/>
    <w:rsid w:val="002247E5"/>
    <w:rsid w:val="0023509C"/>
    <w:rsid w:val="00271EC2"/>
    <w:rsid w:val="002722F2"/>
    <w:rsid w:val="002B2EA1"/>
    <w:rsid w:val="002B7A84"/>
    <w:rsid w:val="002D0334"/>
    <w:rsid w:val="002D4FD3"/>
    <w:rsid w:val="002E70FC"/>
    <w:rsid w:val="002F273E"/>
    <w:rsid w:val="0031228C"/>
    <w:rsid w:val="0032123C"/>
    <w:rsid w:val="003222B0"/>
    <w:rsid w:val="003249E5"/>
    <w:rsid w:val="00351960"/>
    <w:rsid w:val="003941F5"/>
    <w:rsid w:val="003A26C6"/>
    <w:rsid w:val="003B7589"/>
    <w:rsid w:val="003D0C72"/>
    <w:rsid w:val="003E7862"/>
    <w:rsid w:val="00403CA7"/>
    <w:rsid w:val="00426E76"/>
    <w:rsid w:val="00432BF7"/>
    <w:rsid w:val="00472C45"/>
    <w:rsid w:val="004A6D2A"/>
    <w:rsid w:val="004C545B"/>
    <w:rsid w:val="004D335C"/>
    <w:rsid w:val="004E34B2"/>
    <w:rsid w:val="004F4EC3"/>
    <w:rsid w:val="005234B4"/>
    <w:rsid w:val="005322B1"/>
    <w:rsid w:val="00550547"/>
    <w:rsid w:val="005B1CED"/>
    <w:rsid w:val="005D3A2A"/>
    <w:rsid w:val="00601128"/>
    <w:rsid w:val="006246ED"/>
    <w:rsid w:val="0064331A"/>
    <w:rsid w:val="00656716"/>
    <w:rsid w:val="00690A25"/>
    <w:rsid w:val="006B5DC2"/>
    <w:rsid w:val="006D47F3"/>
    <w:rsid w:val="006E19FA"/>
    <w:rsid w:val="006F1E46"/>
    <w:rsid w:val="006F7BAD"/>
    <w:rsid w:val="007129E0"/>
    <w:rsid w:val="00727118"/>
    <w:rsid w:val="00732022"/>
    <w:rsid w:val="0074671B"/>
    <w:rsid w:val="007553FE"/>
    <w:rsid w:val="0077725F"/>
    <w:rsid w:val="007C3310"/>
    <w:rsid w:val="007E6B56"/>
    <w:rsid w:val="00817546"/>
    <w:rsid w:val="00823CD2"/>
    <w:rsid w:val="00832610"/>
    <w:rsid w:val="00842322"/>
    <w:rsid w:val="00847B38"/>
    <w:rsid w:val="00872BF7"/>
    <w:rsid w:val="0087501F"/>
    <w:rsid w:val="008A3C25"/>
    <w:rsid w:val="008A3DB0"/>
    <w:rsid w:val="008A7A33"/>
    <w:rsid w:val="008B016A"/>
    <w:rsid w:val="008C459B"/>
    <w:rsid w:val="008D3B0F"/>
    <w:rsid w:val="008D4877"/>
    <w:rsid w:val="008D6972"/>
    <w:rsid w:val="009136AC"/>
    <w:rsid w:val="00941E6E"/>
    <w:rsid w:val="009736B0"/>
    <w:rsid w:val="009961C2"/>
    <w:rsid w:val="009A274B"/>
    <w:rsid w:val="009B0F92"/>
    <w:rsid w:val="009B70B2"/>
    <w:rsid w:val="009F229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EE9"/>
    <w:rsid w:val="00B43815"/>
    <w:rsid w:val="00B545A7"/>
    <w:rsid w:val="00B55422"/>
    <w:rsid w:val="00B61D08"/>
    <w:rsid w:val="00B66CE6"/>
    <w:rsid w:val="00B75C92"/>
    <w:rsid w:val="00B7727E"/>
    <w:rsid w:val="00B77A1B"/>
    <w:rsid w:val="00B86E1B"/>
    <w:rsid w:val="00B95D05"/>
    <w:rsid w:val="00BA23BB"/>
    <w:rsid w:val="00BB55F9"/>
    <w:rsid w:val="00BC3AA0"/>
    <w:rsid w:val="00BC7240"/>
    <w:rsid w:val="00BD7306"/>
    <w:rsid w:val="00BF019E"/>
    <w:rsid w:val="00C20AAD"/>
    <w:rsid w:val="00C24CB0"/>
    <w:rsid w:val="00C62D03"/>
    <w:rsid w:val="00C76B4B"/>
    <w:rsid w:val="00C9610A"/>
    <w:rsid w:val="00CB509A"/>
    <w:rsid w:val="00CE1D58"/>
    <w:rsid w:val="00CF126F"/>
    <w:rsid w:val="00D1387D"/>
    <w:rsid w:val="00D31F98"/>
    <w:rsid w:val="00D446B3"/>
    <w:rsid w:val="00D57B67"/>
    <w:rsid w:val="00D6534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C62A1"/>
    <w:rsid w:val="00EE2A30"/>
    <w:rsid w:val="00EF3CDD"/>
    <w:rsid w:val="00EF7660"/>
    <w:rsid w:val="00F044DB"/>
    <w:rsid w:val="00F71CB5"/>
    <w:rsid w:val="00F73322"/>
    <w:rsid w:val="00F820E5"/>
    <w:rsid w:val="00F82727"/>
    <w:rsid w:val="00F9123D"/>
    <w:rsid w:val="00FC33DD"/>
    <w:rsid w:val="00FD417D"/>
    <w:rsid w:val="00FE7453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karine</cp:lastModifiedBy>
  <cp:revision>23</cp:revision>
  <dcterms:created xsi:type="dcterms:W3CDTF">2019-11-18T07:37:00Z</dcterms:created>
  <dcterms:modified xsi:type="dcterms:W3CDTF">2020-08-03T12:17:00Z</dcterms:modified>
</cp:coreProperties>
</file>